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01" w:rsidRDefault="00B15EB6">
      <w:pPr>
        <w:spacing w:line="420" w:lineRule="exact"/>
        <w:jc w:val="center"/>
      </w:pPr>
      <w:r>
        <w:rPr>
          <w:rFonts w:hint="eastAsia"/>
        </w:rPr>
        <w:t>宿　舎　貸　与　申　請　書</w:t>
      </w:r>
    </w:p>
    <w:p w:rsidR="00B15EB6" w:rsidRDefault="00B15EB6">
      <w:pPr>
        <w:spacing w:line="420" w:lineRule="exact"/>
        <w:jc w:val="center"/>
      </w:pPr>
    </w:p>
    <w:p w:rsidR="00640101" w:rsidRDefault="00640101">
      <w:pPr>
        <w:spacing w:line="420" w:lineRule="exact"/>
        <w:jc w:val="right"/>
      </w:pPr>
      <w:r>
        <w:rPr>
          <w:rFonts w:hint="eastAsia"/>
        </w:rPr>
        <w:t xml:space="preserve">　　年　　月　　日　　</w:t>
      </w:r>
    </w:p>
    <w:p w:rsidR="00640101" w:rsidRDefault="00640101">
      <w:pPr>
        <w:spacing w:line="420" w:lineRule="exact"/>
      </w:pPr>
      <w:r>
        <w:rPr>
          <w:rFonts w:hint="eastAsia"/>
        </w:rPr>
        <w:t xml:space="preserve">　　　宿舎管理責任者　殿</w:t>
      </w:r>
    </w:p>
    <w:p w:rsidR="00640101" w:rsidRDefault="00640101">
      <w:pPr>
        <w:spacing w:line="420" w:lineRule="exact"/>
        <w:jc w:val="right"/>
        <w:rPr>
          <w:u w:val="single"/>
        </w:rPr>
      </w:pPr>
      <w:r>
        <w:rPr>
          <w:rFonts w:hint="eastAsia"/>
          <w:u w:val="single"/>
        </w:rPr>
        <w:t xml:space="preserve">所属部課名　　　　　　　　　</w:t>
      </w:r>
      <w:r>
        <w:rPr>
          <w:rFonts w:hint="eastAsia"/>
        </w:rPr>
        <w:t xml:space="preserve">　　</w:t>
      </w:r>
    </w:p>
    <w:p w:rsidR="00640101" w:rsidRDefault="00640101">
      <w:pPr>
        <w:spacing w:before="80" w:line="220" w:lineRule="exact"/>
        <w:jc w:val="right"/>
      </w:pPr>
      <w:r>
        <w:rPr>
          <w:rFonts w:hint="eastAsia"/>
          <w:vanish/>
        </w:rPr>
        <w:t xml:space="preserve">フリガナ　</w:t>
      </w:r>
      <w:r>
        <w:rPr>
          <w:rFonts w:hint="eastAsia"/>
        </w:rPr>
        <w:t xml:space="preserve">　　　　　　　　　　　</w:t>
      </w:r>
    </w:p>
    <w:p w:rsidR="00640101" w:rsidRDefault="00640101">
      <w:pPr>
        <w:spacing w:after="80" w:line="220" w:lineRule="exact"/>
        <w:jc w:val="right"/>
      </w:pPr>
      <w:r>
        <w:rPr>
          <w:rFonts w:hint="eastAsia"/>
          <w:u w:val="single"/>
        </w:rPr>
        <w:t xml:space="preserve">氏　　名　　　　　　　　　</w:t>
      </w:r>
      <w:r w:rsidR="00D578E8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640101" w:rsidRDefault="00640101">
      <w:pPr>
        <w:spacing w:line="420" w:lineRule="exact"/>
        <w:ind w:left="210"/>
      </w:pPr>
    </w:p>
    <w:p w:rsidR="00640101" w:rsidRDefault="00640101">
      <w:pPr>
        <w:spacing w:line="420" w:lineRule="exact"/>
        <w:ind w:left="210"/>
      </w:pPr>
      <w:r>
        <w:rPr>
          <w:rFonts w:hint="eastAsia"/>
        </w:rPr>
        <w:t xml:space="preserve">　宿舎の貸与を受けたいので申請します。なお、下欄記載の同居者についても、併せて申請します。</w:t>
      </w:r>
    </w:p>
    <w:p w:rsidR="00640101" w:rsidRDefault="00640101">
      <w:pPr>
        <w:spacing w:line="420" w:lineRule="exact"/>
        <w:ind w:left="210"/>
      </w:pPr>
      <w:r>
        <w:rPr>
          <w:rFonts w:hint="eastAsia"/>
        </w:rPr>
        <w:t xml:space="preserve">　宿舎の使用については、規定及び指示に反しないことを確約します。</w:t>
      </w:r>
    </w:p>
    <w:p w:rsidR="00640101" w:rsidRDefault="00640101">
      <w:pPr>
        <w:spacing w:after="105" w:line="420" w:lineRule="exact"/>
      </w:pPr>
    </w:p>
    <w:p w:rsidR="00640101" w:rsidRDefault="00640101">
      <w:pPr>
        <w:spacing w:after="105" w:line="420" w:lineRule="exact"/>
      </w:pPr>
      <w:r>
        <w:rPr>
          <w:rFonts w:hint="eastAsia"/>
        </w:rPr>
        <w:t xml:space="preserve">　同居者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1050"/>
        <w:gridCol w:w="1470"/>
        <w:gridCol w:w="1470"/>
        <w:gridCol w:w="1050"/>
      </w:tblGrid>
      <w:tr w:rsidR="00640101">
        <w:trPr>
          <w:cantSplit/>
          <w:trHeight w:hRule="exact" w:val="420"/>
        </w:trPr>
        <w:tc>
          <w:tcPr>
            <w:tcW w:w="1890" w:type="dxa"/>
            <w:vAlign w:val="center"/>
          </w:tcPr>
          <w:p w:rsidR="00640101" w:rsidRDefault="0064010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050" w:type="dxa"/>
            <w:vAlign w:val="center"/>
          </w:tcPr>
          <w:p w:rsidR="00640101" w:rsidRDefault="00640101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050" w:type="dxa"/>
            <w:vAlign w:val="center"/>
          </w:tcPr>
          <w:p w:rsidR="00640101" w:rsidRDefault="00640101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470" w:type="dxa"/>
            <w:vAlign w:val="center"/>
          </w:tcPr>
          <w:p w:rsidR="00640101" w:rsidRDefault="00640101">
            <w:pPr>
              <w:jc w:val="distribute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1470" w:type="dxa"/>
            <w:vAlign w:val="center"/>
          </w:tcPr>
          <w:p w:rsidR="00640101" w:rsidRDefault="00640101">
            <w:pPr>
              <w:jc w:val="distribute"/>
            </w:pPr>
            <w:r>
              <w:rPr>
                <w:rFonts w:hint="eastAsia"/>
              </w:rPr>
              <w:t>職業（学年）</w:t>
            </w:r>
          </w:p>
        </w:tc>
        <w:tc>
          <w:tcPr>
            <w:tcW w:w="1050" w:type="dxa"/>
            <w:vAlign w:val="center"/>
          </w:tcPr>
          <w:p w:rsidR="00640101" w:rsidRDefault="0064010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640101">
        <w:trPr>
          <w:cantSplit/>
          <w:trHeight w:hRule="exact" w:val="420"/>
        </w:trPr>
        <w:tc>
          <w:tcPr>
            <w:tcW w:w="189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  <w:tc>
          <w:tcPr>
            <w:tcW w:w="1470" w:type="dxa"/>
            <w:vAlign w:val="center"/>
          </w:tcPr>
          <w:p w:rsidR="00640101" w:rsidRDefault="00640101"/>
        </w:tc>
        <w:tc>
          <w:tcPr>
            <w:tcW w:w="147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</w:tr>
      <w:tr w:rsidR="00640101">
        <w:trPr>
          <w:cantSplit/>
          <w:trHeight w:hRule="exact" w:val="420"/>
        </w:trPr>
        <w:tc>
          <w:tcPr>
            <w:tcW w:w="189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  <w:tc>
          <w:tcPr>
            <w:tcW w:w="1470" w:type="dxa"/>
            <w:vAlign w:val="center"/>
          </w:tcPr>
          <w:p w:rsidR="00640101" w:rsidRDefault="00640101"/>
        </w:tc>
        <w:tc>
          <w:tcPr>
            <w:tcW w:w="147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</w:tr>
      <w:tr w:rsidR="00640101">
        <w:trPr>
          <w:cantSplit/>
          <w:trHeight w:hRule="exact" w:val="420"/>
        </w:trPr>
        <w:tc>
          <w:tcPr>
            <w:tcW w:w="189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  <w:tc>
          <w:tcPr>
            <w:tcW w:w="1470" w:type="dxa"/>
            <w:vAlign w:val="center"/>
          </w:tcPr>
          <w:p w:rsidR="00640101" w:rsidRDefault="00640101"/>
        </w:tc>
        <w:tc>
          <w:tcPr>
            <w:tcW w:w="147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</w:tr>
      <w:tr w:rsidR="00640101">
        <w:trPr>
          <w:cantSplit/>
          <w:trHeight w:hRule="exact" w:val="420"/>
        </w:trPr>
        <w:tc>
          <w:tcPr>
            <w:tcW w:w="189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  <w:tc>
          <w:tcPr>
            <w:tcW w:w="1470" w:type="dxa"/>
            <w:vAlign w:val="center"/>
          </w:tcPr>
          <w:p w:rsidR="00640101" w:rsidRDefault="00640101"/>
        </w:tc>
        <w:tc>
          <w:tcPr>
            <w:tcW w:w="147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</w:tr>
      <w:tr w:rsidR="00640101">
        <w:trPr>
          <w:cantSplit/>
          <w:trHeight w:hRule="exact" w:val="420"/>
        </w:trPr>
        <w:tc>
          <w:tcPr>
            <w:tcW w:w="189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  <w:tc>
          <w:tcPr>
            <w:tcW w:w="1470" w:type="dxa"/>
            <w:vAlign w:val="center"/>
          </w:tcPr>
          <w:p w:rsidR="00640101" w:rsidRDefault="00640101"/>
        </w:tc>
        <w:tc>
          <w:tcPr>
            <w:tcW w:w="147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</w:tr>
    </w:tbl>
    <w:p w:rsidR="00640101" w:rsidRDefault="00640101">
      <w:pPr>
        <w:spacing w:line="440" w:lineRule="exact"/>
      </w:pPr>
    </w:p>
    <w:p w:rsidR="00640101" w:rsidRDefault="00640101">
      <w:pPr>
        <w:spacing w:line="440" w:lineRule="exact"/>
      </w:pPr>
      <w:r>
        <w:rPr>
          <w:rFonts w:hint="eastAsia"/>
        </w:rPr>
        <w:t xml:space="preserve">　貸与を受けたい宿舎の希望順位は以下のとおりです。</w:t>
      </w:r>
    </w:p>
    <w:p w:rsidR="00640101" w:rsidRDefault="00640101">
      <w:pPr>
        <w:spacing w:line="440" w:lineRule="exact"/>
      </w:pPr>
    </w:p>
    <w:p w:rsidR="00640101" w:rsidRDefault="00640101">
      <w:pPr>
        <w:spacing w:line="440" w:lineRule="exact"/>
      </w:pPr>
      <w:r>
        <w:rPr>
          <w:rFonts w:hint="eastAsia"/>
        </w:rPr>
        <w:t xml:space="preserve">　希望順位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02"/>
        <w:gridCol w:w="3118"/>
        <w:gridCol w:w="802"/>
        <w:gridCol w:w="3118"/>
      </w:tblGrid>
      <w:tr w:rsidR="00640101" w:rsidTr="00640101">
        <w:trPr>
          <w:cantSplit/>
          <w:trHeight w:hRule="exact" w:val="420"/>
        </w:trPr>
        <w:tc>
          <w:tcPr>
            <w:tcW w:w="802" w:type="dxa"/>
            <w:vAlign w:val="center"/>
          </w:tcPr>
          <w:p w:rsidR="00640101" w:rsidRDefault="00640101" w:rsidP="00640101">
            <w:pPr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640101" w:rsidRDefault="00640101" w:rsidP="00640101">
            <w:pPr>
              <w:jc w:val="center"/>
            </w:pPr>
            <w:r>
              <w:rPr>
                <w:rFonts w:hint="eastAsia"/>
              </w:rPr>
              <w:t xml:space="preserve">　　　宿　　舎　　名　　　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vAlign w:val="center"/>
          </w:tcPr>
          <w:p w:rsidR="00640101" w:rsidRDefault="00640101" w:rsidP="00640101">
            <w:pPr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3118" w:type="dxa"/>
            <w:vAlign w:val="center"/>
          </w:tcPr>
          <w:p w:rsidR="00640101" w:rsidRDefault="00640101" w:rsidP="00640101">
            <w:pPr>
              <w:jc w:val="center"/>
            </w:pPr>
            <w:r>
              <w:rPr>
                <w:rFonts w:hint="eastAsia"/>
              </w:rPr>
              <w:t xml:space="preserve">　　　宿　　舎　　名　　　</w:t>
            </w:r>
          </w:p>
        </w:tc>
      </w:tr>
      <w:tr w:rsidR="00640101" w:rsidTr="00640101">
        <w:trPr>
          <w:cantSplit/>
          <w:trHeight w:hRule="exact" w:val="420"/>
        </w:trPr>
        <w:tc>
          <w:tcPr>
            <w:tcW w:w="802" w:type="dxa"/>
            <w:vAlign w:val="center"/>
          </w:tcPr>
          <w:p w:rsidR="00640101" w:rsidRDefault="00640101" w:rsidP="0064010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640101" w:rsidRDefault="00640101" w:rsidP="00640101"/>
        </w:tc>
        <w:tc>
          <w:tcPr>
            <w:tcW w:w="802" w:type="dxa"/>
            <w:tcBorders>
              <w:left w:val="double" w:sz="4" w:space="0" w:color="auto"/>
            </w:tcBorders>
            <w:vAlign w:val="center"/>
          </w:tcPr>
          <w:p w:rsidR="00640101" w:rsidRDefault="00640101" w:rsidP="0064010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118" w:type="dxa"/>
            <w:vAlign w:val="center"/>
          </w:tcPr>
          <w:p w:rsidR="00640101" w:rsidRDefault="00640101" w:rsidP="00640101"/>
        </w:tc>
      </w:tr>
      <w:tr w:rsidR="00640101" w:rsidTr="00640101">
        <w:trPr>
          <w:cantSplit/>
          <w:trHeight w:hRule="exact" w:val="420"/>
        </w:trPr>
        <w:tc>
          <w:tcPr>
            <w:tcW w:w="802" w:type="dxa"/>
            <w:vAlign w:val="center"/>
          </w:tcPr>
          <w:p w:rsidR="00640101" w:rsidRDefault="00640101" w:rsidP="0064010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640101" w:rsidRDefault="00640101" w:rsidP="00640101"/>
        </w:tc>
        <w:tc>
          <w:tcPr>
            <w:tcW w:w="802" w:type="dxa"/>
            <w:tcBorders>
              <w:left w:val="double" w:sz="4" w:space="0" w:color="auto"/>
            </w:tcBorders>
            <w:vAlign w:val="center"/>
          </w:tcPr>
          <w:p w:rsidR="00640101" w:rsidRDefault="00640101" w:rsidP="0064010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118" w:type="dxa"/>
            <w:vAlign w:val="center"/>
          </w:tcPr>
          <w:p w:rsidR="00640101" w:rsidRDefault="00640101" w:rsidP="00640101"/>
        </w:tc>
      </w:tr>
    </w:tbl>
    <w:p w:rsidR="00640101" w:rsidRDefault="00640101">
      <w:pPr>
        <w:spacing w:line="440" w:lineRule="exact"/>
      </w:pPr>
    </w:p>
    <w:p w:rsidR="00640101" w:rsidRDefault="00640101">
      <w:pPr>
        <w:spacing w:line="440" w:lineRule="exact"/>
      </w:pPr>
      <w:r>
        <w:rPr>
          <w:rFonts w:hint="eastAsia"/>
        </w:rPr>
        <w:t xml:space="preserve">　採用予定年月日</w:t>
      </w:r>
      <w:r w:rsidR="008A5047">
        <w:rPr>
          <w:rFonts w:hint="eastAsia"/>
        </w:rPr>
        <w:t>（採用予定者のみ記入）</w:t>
      </w:r>
      <w:r>
        <w:rPr>
          <w:rFonts w:hint="eastAsia"/>
        </w:rPr>
        <w:t xml:space="preserve">　　　　　　　年　　月　　日　</w:t>
      </w:r>
    </w:p>
    <w:p w:rsidR="00640101" w:rsidRPr="008A5047" w:rsidRDefault="00640101">
      <w:pPr>
        <w:spacing w:line="440" w:lineRule="exact"/>
      </w:pPr>
    </w:p>
    <w:p w:rsidR="00640101" w:rsidRDefault="00640101">
      <w:pPr>
        <w:spacing w:line="440" w:lineRule="exact"/>
      </w:pPr>
      <w:r>
        <w:rPr>
          <w:rFonts w:hint="eastAsia"/>
        </w:rPr>
        <w:t xml:space="preserve">　現在の住居状況</w:t>
      </w:r>
      <w:r w:rsidR="008A5047">
        <w:rPr>
          <w:rFonts w:hint="eastAsia"/>
        </w:rPr>
        <w:t>（採用予定者以外記入）</w:t>
      </w:r>
    </w:p>
    <w:p w:rsidR="008A5047" w:rsidRDefault="008A5047">
      <w:pPr>
        <w:spacing w:line="440" w:lineRule="exact"/>
        <w:rPr>
          <w:u w:val="single"/>
        </w:rPr>
      </w:pPr>
      <w:r>
        <w:rPr>
          <w:rFonts w:hint="eastAsia"/>
        </w:rPr>
        <w:t xml:space="preserve">　　通勤距離　　片道通勤距離　</w:t>
      </w:r>
      <w:r w:rsidRPr="008A504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A5047">
        <w:rPr>
          <w:rFonts w:hint="eastAsia"/>
          <w:u w:val="single"/>
        </w:rPr>
        <w:t xml:space="preserve">　　　㎞</w:t>
      </w:r>
    </w:p>
    <w:p w:rsidR="008A5047" w:rsidRPr="008A5047" w:rsidRDefault="008A5047">
      <w:pPr>
        <w:spacing w:line="440" w:lineRule="exact"/>
      </w:pPr>
      <w:r w:rsidRPr="008A5047">
        <w:rPr>
          <w:rFonts w:hint="eastAsia"/>
        </w:rPr>
        <w:t xml:space="preserve">　　</w:t>
      </w:r>
      <w:r>
        <w:rPr>
          <w:rFonts w:hint="eastAsia"/>
        </w:rPr>
        <w:t xml:space="preserve">家　　賃　　（月　額）　　</w:t>
      </w:r>
      <w:r w:rsidRPr="008A504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8A5047">
        <w:rPr>
          <w:rFonts w:hint="eastAsia"/>
          <w:u w:val="single"/>
        </w:rPr>
        <w:t xml:space="preserve">　　円</w:t>
      </w:r>
    </w:p>
    <w:sectPr w:rsidR="008A5047" w:rsidRPr="008A5047" w:rsidSect="00911B4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7A8" w:rsidRDefault="006077A8" w:rsidP="00640101">
      <w:pPr>
        <w:spacing w:line="240" w:lineRule="auto"/>
      </w:pPr>
      <w:r>
        <w:separator/>
      </w:r>
    </w:p>
  </w:endnote>
  <w:endnote w:type="continuationSeparator" w:id="0">
    <w:p w:rsidR="006077A8" w:rsidRDefault="006077A8" w:rsidP="00640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7A8" w:rsidRDefault="006077A8" w:rsidP="00640101">
      <w:pPr>
        <w:spacing w:line="240" w:lineRule="auto"/>
      </w:pPr>
      <w:r>
        <w:separator/>
      </w:r>
    </w:p>
  </w:footnote>
  <w:footnote w:type="continuationSeparator" w:id="0">
    <w:p w:rsidR="006077A8" w:rsidRDefault="006077A8" w:rsidP="006401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40101"/>
    <w:rsid w:val="0002006E"/>
    <w:rsid w:val="004B4A8E"/>
    <w:rsid w:val="006077A8"/>
    <w:rsid w:val="00640101"/>
    <w:rsid w:val="008A5047"/>
    <w:rsid w:val="00911B42"/>
    <w:rsid w:val="009254EA"/>
    <w:rsid w:val="00A43B85"/>
    <w:rsid w:val="00B15EB6"/>
    <w:rsid w:val="00C7510F"/>
    <w:rsid w:val="00D5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56A4373-D8C8-4FAA-A040-B7EAEDB4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B42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B4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911B42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911B4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911B42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911B42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911B4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911B42"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911B4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911B42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山口</dc:creator>
  <cp:lastModifiedBy>Windows User</cp:lastModifiedBy>
  <cp:revision>2</cp:revision>
  <cp:lastPrinted>2006-10-13T00:51:00Z</cp:lastPrinted>
  <dcterms:created xsi:type="dcterms:W3CDTF">2021-03-04T01:32:00Z</dcterms:created>
  <dcterms:modified xsi:type="dcterms:W3CDTF">2021-03-04T01:32:00Z</dcterms:modified>
</cp:coreProperties>
</file>